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51" w:rsidRDefault="00214B51" w:rsidP="00214B51">
      <w:pPr>
        <w:rPr>
          <w:b/>
          <w:bCs/>
        </w:rPr>
      </w:pPr>
      <w:r>
        <w:rPr>
          <w:b/>
          <w:bCs/>
        </w:rPr>
        <w:t xml:space="preserve">Programma kweekoefening </w:t>
      </w:r>
      <w:r w:rsidR="00777EC9">
        <w:rPr>
          <w:b/>
          <w:bCs/>
        </w:rPr>
        <w:t>11-12-</w:t>
      </w:r>
      <w:r w:rsidR="00F4152B">
        <w:rPr>
          <w:b/>
          <w:bCs/>
        </w:rPr>
        <w:t>2017</w:t>
      </w:r>
    </w:p>
    <w:p w:rsidR="00214B51" w:rsidRPr="00214B51" w:rsidRDefault="00214B51" w:rsidP="00214B51">
      <w:pPr>
        <w:rPr>
          <w:bCs/>
        </w:rPr>
      </w:pPr>
    </w:p>
    <w:p w:rsidR="00214B51" w:rsidRPr="00214B51" w:rsidRDefault="00777EC9" w:rsidP="00214B51">
      <w:r>
        <w:rPr>
          <w:bCs/>
        </w:rPr>
        <w:t>8.30</w:t>
      </w:r>
      <w:r w:rsidR="00582215">
        <w:rPr>
          <w:bCs/>
        </w:rPr>
        <w:t xml:space="preserve"> – 8.40</w:t>
      </w:r>
      <w:proofErr w:type="gramStart"/>
      <w:r w:rsidR="00214B51" w:rsidRPr="00214B51">
        <w:rPr>
          <w:bCs/>
        </w:rPr>
        <w:t>:</w:t>
      </w:r>
      <w:r w:rsidR="00214B51" w:rsidRPr="00214B51">
        <w:rPr>
          <w:bCs/>
        </w:rPr>
        <w:tab/>
      </w:r>
      <w:r w:rsidR="00582215">
        <w:rPr>
          <w:bCs/>
        </w:rPr>
        <w:tab/>
      </w:r>
      <w:r w:rsidR="00214B51" w:rsidRPr="00214B51">
        <w:rPr>
          <w:bCs/>
        </w:rPr>
        <w:t>Opening</w:t>
      </w:r>
      <w:proofErr w:type="gramEnd"/>
      <w:r w:rsidR="00214B51" w:rsidRPr="00214B51">
        <w:rPr>
          <w:bCs/>
        </w:rPr>
        <w:t xml:space="preserve"> </w:t>
      </w:r>
      <w:r w:rsidR="00582215">
        <w:rPr>
          <w:bCs/>
        </w:rPr>
        <w:t>door Ilse Berger en Sophie Niemansburg</w:t>
      </w:r>
    </w:p>
    <w:p w:rsidR="00777EC9" w:rsidRDefault="00777EC9" w:rsidP="00214B51">
      <w:pPr>
        <w:rPr>
          <w:bCs/>
        </w:rPr>
      </w:pPr>
      <w:r>
        <w:rPr>
          <w:bCs/>
        </w:rPr>
        <w:t>8.40</w:t>
      </w:r>
      <w:r w:rsidR="00582215">
        <w:rPr>
          <w:bCs/>
        </w:rPr>
        <w:t xml:space="preserve"> – 9.30</w:t>
      </w:r>
      <w:proofErr w:type="gramStart"/>
      <w:r w:rsidR="00582215">
        <w:rPr>
          <w:bCs/>
        </w:rPr>
        <w:t>:</w:t>
      </w:r>
      <w:r w:rsidR="00214B51" w:rsidRPr="00214B51">
        <w:rPr>
          <w:bCs/>
        </w:rPr>
        <w:tab/>
      </w:r>
      <w:r w:rsidR="00582215">
        <w:rPr>
          <w:bCs/>
        </w:rPr>
        <w:tab/>
      </w:r>
      <w:r w:rsidR="00214B51" w:rsidRPr="00214B51">
        <w:rPr>
          <w:bCs/>
        </w:rPr>
        <w:t>Presentaties</w:t>
      </w:r>
      <w:proofErr w:type="gramEnd"/>
      <w:r w:rsidR="00214B51" w:rsidRPr="00214B51">
        <w:rPr>
          <w:bCs/>
        </w:rPr>
        <w:t>:</w:t>
      </w:r>
    </w:p>
    <w:p w:rsidR="00777EC9" w:rsidRDefault="00777EC9" w:rsidP="00582215">
      <w:pPr>
        <w:ind w:left="1416" w:firstLine="708"/>
        <w:rPr>
          <w:bCs/>
        </w:rPr>
      </w:pPr>
      <w:r>
        <w:rPr>
          <w:bCs/>
        </w:rPr>
        <w:t>- GROP</w:t>
      </w:r>
      <w:r w:rsidR="00214B51" w:rsidRPr="00214B51">
        <w:rPr>
          <w:bCs/>
        </w:rPr>
        <w:t xml:space="preserve"> </w:t>
      </w:r>
      <w:r w:rsidR="00582215">
        <w:rPr>
          <w:bCs/>
        </w:rPr>
        <w:t>(GGD Rampen Opvang Plan)</w:t>
      </w:r>
      <w:r w:rsidR="000F1FC9">
        <w:rPr>
          <w:bCs/>
        </w:rPr>
        <w:t xml:space="preserve"> (Ilse)</w:t>
      </w:r>
      <w:bookmarkStart w:id="0" w:name="_GoBack"/>
      <w:bookmarkEnd w:id="0"/>
    </w:p>
    <w:p w:rsidR="00777EC9" w:rsidRDefault="00777EC9" w:rsidP="00582215">
      <w:pPr>
        <w:ind w:left="2124"/>
        <w:rPr>
          <w:bCs/>
        </w:rPr>
      </w:pPr>
      <w:r>
        <w:rPr>
          <w:bCs/>
        </w:rPr>
        <w:t>- GRIP</w:t>
      </w:r>
      <w:r w:rsidR="00582215">
        <w:rPr>
          <w:bCs/>
        </w:rPr>
        <w:t xml:space="preserve"> (Gecoördineerde Regionale </w:t>
      </w:r>
      <w:proofErr w:type="spellStart"/>
      <w:r w:rsidR="00582215">
        <w:rPr>
          <w:bCs/>
        </w:rPr>
        <w:t>Incidentsbestrijdings</w:t>
      </w:r>
      <w:proofErr w:type="spellEnd"/>
      <w:r w:rsidR="00582215">
        <w:rPr>
          <w:bCs/>
        </w:rPr>
        <w:t xml:space="preserve"> Procedure) (Sophie)</w:t>
      </w:r>
    </w:p>
    <w:p w:rsidR="00777EC9" w:rsidRDefault="00777EC9" w:rsidP="00582215">
      <w:pPr>
        <w:ind w:left="1416" w:firstLine="708"/>
        <w:rPr>
          <w:bCs/>
        </w:rPr>
      </w:pPr>
      <w:r>
        <w:rPr>
          <w:bCs/>
        </w:rPr>
        <w:t>- Quarantaine en Isolatie</w:t>
      </w:r>
      <w:r w:rsidR="00582215">
        <w:rPr>
          <w:bCs/>
        </w:rPr>
        <w:t xml:space="preserve"> (Sophie)</w:t>
      </w:r>
    </w:p>
    <w:p w:rsidR="00214B51" w:rsidRPr="00777EC9" w:rsidRDefault="00777EC9" w:rsidP="00582215">
      <w:pPr>
        <w:ind w:left="1416" w:firstLine="708"/>
        <w:rPr>
          <w:bCs/>
        </w:rPr>
      </w:pPr>
      <w:r>
        <w:rPr>
          <w:bCs/>
        </w:rPr>
        <w:t>- kweken</w:t>
      </w:r>
      <w:r w:rsidR="00582215">
        <w:rPr>
          <w:bCs/>
        </w:rPr>
        <w:t xml:space="preserve"> (Ilse)</w:t>
      </w:r>
    </w:p>
    <w:p w:rsidR="00214B51" w:rsidRPr="00214B51" w:rsidRDefault="00777EC9" w:rsidP="00214B51">
      <w:r>
        <w:rPr>
          <w:bCs/>
        </w:rPr>
        <w:t>9.30</w:t>
      </w:r>
      <w:r w:rsidR="00582215">
        <w:rPr>
          <w:bCs/>
        </w:rPr>
        <w:t xml:space="preserve"> – 9.40</w:t>
      </w:r>
      <w:proofErr w:type="gramStart"/>
      <w:r w:rsidR="00582215">
        <w:rPr>
          <w:bCs/>
        </w:rPr>
        <w:t>:</w:t>
      </w:r>
      <w:r w:rsidR="00582215">
        <w:rPr>
          <w:bCs/>
        </w:rPr>
        <w:tab/>
      </w:r>
      <w:proofErr w:type="gramEnd"/>
      <w:r w:rsidR="00214B51" w:rsidRPr="00214B51">
        <w:rPr>
          <w:bCs/>
        </w:rPr>
        <w:t xml:space="preserve"> </w:t>
      </w:r>
      <w:r w:rsidR="00214B51" w:rsidRPr="00214B51">
        <w:rPr>
          <w:bCs/>
        </w:rPr>
        <w:tab/>
      </w:r>
      <w:r>
        <w:rPr>
          <w:bCs/>
        </w:rPr>
        <w:t>Pauze</w:t>
      </w:r>
    </w:p>
    <w:p w:rsidR="00214B51" w:rsidRPr="00214B51" w:rsidRDefault="00582215" w:rsidP="00214B51">
      <w:r>
        <w:rPr>
          <w:bCs/>
        </w:rPr>
        <w:t>9.40 – 10.00</w:t>
      </w:r>
      <w:proofErr w:type="gramStart"/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  <w:t>Introductie</w:t>
      </w:r>
      <w:proofErr w:type="gramEnd"/>
      <w:r>
        <w:rPr>
          <w:bCs/>
        </w:rPr>
        <w:t xml:space="preserve"> en uitleg kweekafname</w:t>
      </w:r>
    </w:p>
    <w:p w:rsidR="00214B51" w:rsidRPr="00214B51" w:rsidRDefault="00777EC9" w:rsidP="00214B51">
      <w:r>
        <w:rPr>
          <w:bCs/>
        </w:rPr>
        <w:t>10.0</w:t>
      </w:r>
      <w:r w:rsidR="00582215">
        <w:rPr>
          <w:bCs/>
        </w:rPr>
        <w:t>0 – 11.30</w:t>
      </w:r>
      <w:proofErr w:type="gramStart"/>
      <w:r w:rsidR="00582215">
        <w:rPr>
          <w:bCs/>
        </w:rPr>
        <w:t>:</w:t>
      </w:r>
      <w:r w:rsidR="00582215">
        <w:rPr>
          <w:bCs/>
        </w:rPr>
        <w:tab/>
      </w:r>
      <w:proofErr w:type="gramEnd"/>
      <w:r w:rsidR="00582215">
        <w:rPr>
          <w:bCs/>
        </w:rPr>
        <w:t xml:space="preserve"> </w:t>
      </w:r>
      <w:r w:rsidR="00582215">
        <w:rPr>
          <w:bCs/>
        </w:rPr>
        <w:tab/>
        <w:t>Kweekafname</w:t>
      </w:r>
      <w:r w:rsidR="00214B51" w:rsidRPr="00214B51">
        <w:rPr>
          <w:bCs/>
        </w:rPr>
        <w:t xml:space="preserve"> oefenen in groepjes</w:t>
      </w:r>
    </w:p>
    <w:p w:rsidR="00214B51" w:rsidRDefault="00777EC9" w:rsidP="00214B51">
      <w:pPr>
        <w:rPr>
          <w:bCs/>
        </w:rPr>
      </w:pPr>
      <w:r>
        <w:rPr>
          <w:bCs/>
        </w:rPr>
        <w:t>11.30</w:t>
      </w:r>
      <w:r w:rsidR="00582215">
        <w:rPr>
          <w:bCs/>
        </w:rPr>
        <w:t xml:space="preserve"> – 12.00</w:t>
      </w:r>
      <w:r w:rsidR="00F4152B">
        <w:rPr>
          <w:bCs/>
        </w:rPr>
        <w:t xml:space="preserve">: </w:t>
      </w:r>
      <w:r w:rsidR="00F4152B">
        <w:rPr>
          <w:bCs/>
        </w:rPr>
        <w:tab/>
      </w:r>
      <w:r w:rsidR="00582215">
        <w:rPr>
          <w:bCs/>
        </w:rPr>
        <w:tab/>
      </w:r>
      <w:r w:rsidR="00F4152B">
        <w:rPr>
          <w:bCs/>
        </w:rPr>
        <w:t>Gezamenlijke evaluatie en afsluiting</w:t>
      </w:r>
    </w:p>
    <w:p w:rsidR="00F4152B" w:rsidRPr="00214B51" w:rsidRDefault="00F4152B" w:rsidP="00214B51"/>
    <w:p w:rsidR="00D97FBE" w:rsidRPr="00214B51" w:rsidRDefault="00D97FBE"/>
    <w:sectPr w:rsidR="00D97FBE" w:rsidRPr="00214B51" w:rsidSect="00012F83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40876"/>
    <w:multiLevelType w:val="hybridMultilevel"/>
    <w:tmpl w:val="1006329A"/>
    <w:lvl w:ilvl="0" w:tplc="66AAFDD8">
      <w:start w:val="1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51"/>
    <w:rsid w:val="00006E60"/>
    <w:rsid w:val="00012F83"/>
    <w:rsid w:val="000454EE"/>
    <w:rsid w:val="00047F74"/>
    <w:rsid w:val="00063880"/>
    <w:rsid w:val="000B3F7B"/>
    <w:rsid w:val="000F1FC9"/>
    <w:rsid w:val="00164AF0"/>
    <w:rsid w:val="00214B51"/>
    <w:rsid w:val="00271A46"/>
    <w:rsid w:val="002809D8"/>
    <w:rsid w:val="00300BF5"/>
    <w:rsid w:val="003D7B65"/>
    <w:rsid w:val="00412537"/>
    <w:rsid w:val="004D1524"/>
    <w:rsid w:val="004D4B39"/>
    <w:rsid w:val="0052482D"/>
    <w:rsid w:val="005764FE"/>
    <w:rsid w:val="00582215"/>
    <w:rsid w:val="00584985"/>
    <w:rsid w:val="005C0839"/>
    <w:rsid w:val="005F4E31"/>
    <w:rsid w:val="00611D9E"/>
    <w:rsid w:val="0063591F"/>
    <w:rsid w:val="0073473D"/>
    <w:rsid w:val="00777EC9"/>
    <w:rsid w:val="007B4886"/>
    <w:rsid w:val="0085766B"/>
    <w:rsid w:val="00867975"/>
    <w:rsid w:val="008B356D"/>
    <w:rsid w:val="008D577B"/>
    <w:rsid w:val="00937A9D"/>
    <w:rsid w:val="00941FD2"/>
    <w:rsid w:val="009A6E00"/>
    <w:rsid w:val="00A24F9E"/>
    <w:rsid w:val="00AA0141"/>
    <w:rsid w:val="00AA35EB"/>
    <w:rsid w:val="00B60568"/>
    <w:rsid w:val="00B60B92"/>
    <w:rsid w:val="00B60E97"/>
    <w:rsid w:val="00B91B83"/>
    <w:rsid w:val="00BA747B"/>
    <w:rsid w:val="00C676BD"/>
    <w:rsid w:val="00C76C1E"/>
    <w:rsid w:val="00C86634"/>
    <w:rsid w:val="00CB282C"/>
    <w:rsid w:val="00CE3ACC"/>
    <w:rsid w:val="00D130F7"/>
    <w:rsid w:val="00D97FBE"/>
    <w:rsid w:val="00DB1B55"/>
    <w:rsid w:val="00E03FBB"/>
    <w:rsid w:val="00E14204"/>
    <w:rsid w:val="00E6286A"/>
    <w:rsid w:val="00EE26BD"/>
    <w:rsid w:val="00F4152B"/>
    <w:rsid w:val="00F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7F2BD-5574-4444-952D-7249B472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F3A42A8</Template>
  <TotalTime>19</TotalTime>
  <Pages>1</Pages>
  <Words>71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Berger-van der Meer I. (Ilse)</dc:creator>
  <cp:keywords/>
  <dc:description/>
  <cp:lastModifiedBy>Lavooij P. (Pascale)</cp:lastModifiedBy>
  <cp:revision>2</cp:revision>
  <dcterms:created xsi:type="dcterms:W3CDTF">2017-10-18T13:23:00Z</dcterms:created>
  <dcterms:modified xsi:type="dcterms:W3CDTF">2017-10-18T13:23:00Z</dcterms:modified>
</cp:coreProperties>
</file>